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037066" w14:textId="6319B8B6" w:rsidR="002C0431" w:rsidRDefault="009663C3">
      <w:pPr>
        <w:pStyle w:val="Otsikko1"/>
        <w:rPr>
          <w:lang w:val="fi-FI"/>
        </w:rPr>
      </w:pPr>
      <w:r w:rsidRPr="009663C3">
        <w:rPr>
          <w:lang w:val="fi-FI"/>
        </w:rPr>
        <w:t>Suomen Palliatiivisen hoidon ja lääketieteen tutkimusverkosto ry</w:t>
      </w:r>
    </w:p>
    <w:p w14:paraId="62FBB226" w14:textId="6CCFFBED" w:rsidR="002C0431" w:rsidRDefault="009663C3">
      <w:pPr>
        <w:pStyle w:val="Otsikko3"/>
        <w:rPr>
          <w:lang w:val="fi-FI"/>
        </w:rPr>
      </w:pPr>
      <w:r>
        <w:rPr>
          <w:lang w:val="fi-FI"/>
        </w:rPr>
        <w:t>Jäsen</w:t>
      </w:r>
      <w:r w:rsidR="002C0431">
        <w:rPr>
          <w:lang w:val="fi-FI"/>
        </w:rPr>
        <w:t xml:space="preserve">hakemus </w:t>
      </w:r>
    </w:p>
    <w:p w14:paraId="6CEE4560" w14:textId="77777777" w:rsidR="002C0431" w:rsidRDefault="002C0431">
      <w:pPr>
        <w:rPr>
          <w:lang w:val="fi-FI"/>
        </w:rPr>
      </w:pPr>
    </w:p>
    <w:tbl>
      <w:tblPr>
        <w:tblW w:w="1009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9"/>
        <w:gridCol w:w="1568"/>
        <w:gridCol w:w="2127"/>
        <w:gridCol w:w="1339"/>
        <w:gridCol w:w="3362"/>
        <w:gridCol w:w="615"/>
      </w:tblGrid>
      <w:tr w:rsidR="002C0431" w14:paraId="6F555976" w14:textId="77777777">
        <w:trPr>
          <w:trHeight w:val="288"/>
          <w:jc w:val="center"/>
        </w:trPr>
        <w:tc>
          <w:tcPr>
            <w:tcW w:w="1009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BE87175" w14:textId="77777777" w:rsidR="002C0431" w:rsidRDefault="002C0431">
            <w:pPr>
              <w:pStyle w:val="Otsikko2"/>
            </w:pPr>
            <w:r>
              <w:t>Hakijan tiedot</w:t>
            </w:r>
          </w:p>
        </w:tc>
      </w:tr>
      <w:tr w:rsidR="001D0125" w14:paraId="12836E1D" w14:textId="77777777" w:rsidTr="001D0125">
        <w:trPr>
          <w:trHeight w:val="403"/>
          <w:jc w:val="center"/>
        </w:trPr>
        <w:tc>
          <w:tcPr>
            <w:tcW w:w="1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855FA68" w14:textId="77777777" w:rsidR="001D0125" w:rsidRDefault="001D0125">
            <w:proofErr w:type="spellStart"/>
            <w:r>
              <w:t>Sukunimi</w:t>
            </w:r>
            <w:proofErr w:type="spellEnd"/>
          </w:p>
        </w:tc>
        <w:tc>
          <w:tcPr>
            <w:tcW w:w="369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574290B" w14:textId="77777777" w:rsidR="001D0125" w:rsidRDefault="001D0125"/>
        </w:tc>
        <w:tc>
          <w:tcPr>
            <w:tcW w:w="470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7F0E97B" w14:textId="653246EA" w:rsidR="001D0125" w:rsidRDefault="001D0125">
            <w:proofErr w:type="spellStart"/>
            <w:r>
              <w:t>Etunimi</w:t>
            </w:r>
            <w:proofErr w:type="spellEnd"/>
          </w:p>
        </w:tc>
        <w:tc>
          <w:tcPr>
            <w:tcW w:w="615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039BFE5" w14:textId="77777777" w:rsidR="001D0125" w:rsidRDefault="001D0125"/>
        </w:tc>
      </w:tr>
      <w:tr w:rsidR="001D0125" w14:paraId="34B8FC58" w14:textId="77777777" w:rsidTr="005C06ED">
        <w:trPr>
          <w:trHeight w:val="403"/>
          <w:jc w:val="center"/>
        </w:trPr>
        <w:tc>
          <w:tcPr>
            <w:tcW w:w="1009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93A180A" w14:textId="7228F59D" w:rsidR="001D0125" w:rsidRDefault="001D0125">
            <w:proofErr w:type="spellStart"/>
            <w:r>
              <w:t>Katuosoite</w:t>
            </w:r>
            <w:proofErr w:type="spellEnd"/>
          </w:p>
        </w:tc>
      </w:tr>
      <w:tr w:rsidR="001D0125" w14:paraId="37BE7718" w14:textId="77777777" w:rsidTr="001D0125">
        <w:trPr>
          <w:trHeight w:val="403"/>
          <w:jc w:val="center"/>
        </w:trPr>
        <w:tc>
          <w:tcPr>
            <w:tcW w:w="107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7B58519" w14:textId="77777777" w:rsidR="001D0125" w:rsidRDefault="001D0125">
            <w:proofErr w:type="spellStart"/>
            <w:r>
              <w:t>Postinumero</w:t>
            </w:r>
            <w:proofErr w:type="spellEnd"/>
          </w:p>
        </w:tc>
        <w:tc>
          <w:tcPr>
            <w:tcW w:w="369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BFF4B6" w14:textId="77777777" w:rsidR="001D0125" w:rsidRDefault="001D0125"/>
        </w:tc>
        <w:tc>
          <w:tcPr>
            <w:tcW w:w="531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B196182" w14:textId="76FE1E8C" w:rsidR="001D0125" w:rsidRDefault="001D0125">
            <w:proofErr w:type="spellStart"/>
            <w:r>
              <w:t>Postitoimipaikka</w:t>
            </w:r>
            <w:proofErr w:type="spellEnd"/>
          </w:p>
        </w:tc>
      </w:tr>
      <w:tr w:rsidR="009663C3" w14:paraId="34CD946D" w14:textId="77777777" w:rsidTr="00E9339E">
        <w:trPr>
          <w:trHeight w:val="403"/>
          <w:jc w:val="center"/>
        </w:trPr>
        <w:tc>
          <w:tcPr>
            <w:tcW w:w="611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BB594EF" w14:textId="2CE061EB" w:rsidR="009663C3" w:rsidRDefault="009663C3" w:rsidP="009663C3">
            <w:proofErr w:type="spellStart"/>
            <w:r>
              <w:t>Sähköpostiosoite</w:t>
            </w:r>
            <w:proofErr w:type="spellEnd"/>
          </w:p>
        </w:tc>
        <w:tc>
          <w:tcPr>
            <w:tcW w:w="3977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01F88BD" w14:textId="77777777" w:rsidR="009663C3" w:rsidRDefault="009663C3"/>
        </w:tc>
      </w:tr>
      <w:tr w:rsidR="002C0431" w:rsidRPr="00543DA0" w14:paraId="75610F74" w14:textId="77777777">
        <w:trPr>
          <w:trHeight w:val="288"/>
          <w:jc w:val="center"/>
        </w:trPr>
        <w:tc>
          <w:tcPr>
            <w:tcW w:w="10090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470C5CD" w14:textId="77777777" w:rsidR="002C0431" w:rsidRPr="00543DA0" w:rsidRDefault="002C0431">
            <w:pPr>
              <w:rPr>
                <w:lang w:val="fi-FI"/>
              </w:rPr>
            </w:pPr>
          </w:p>
        </w:tc>
      </w:tr>
      <w:tr w:rsidR="002C0431" w14:paraId="77F7B9BC" w14:textId="77777777">
        <w:trPr>
          <w:trHeight w:val="288"/>
          <w:jc w:val="center"/>
        </w:trPr>
        <w:tc>
          <w:tcPr>
            <w:tcW w:w="1009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279AC802" w14:textId="40AFE000" w:rsidR="002C0431" w:rsidRDefault="002C0431">
            <w:pPr>
              <w:pStyle w:val="Otsikko2"/>
            </w:pPr>
            <w:r>
              <w:t>Koulutus</w:t>
            </w:r>
            <w:r w:rsidR="009663C3">
              <w:t xml:space="preserve"> ja ammatti</w:t>
            </w:r>
          </w:p>
        </w:tc>
      </w:tr>
      <w:tr w:rsidR="009663C3" w14:paraId="70406F24" w14:textId="77777777" w:rsidTr="001D0125">
        <w:trPr>
          <w:trHeight w:val="454"/>
          <w:jc w:val="center"/>
        </w:trPr>
        <w:tc>
          <w:tcPr>
            <w:tcW w:w="26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EB99625" w14:textId="27B460B3" w:rsidR="009663C3" w:rsidRDefault="009663C3" w:rsidP="001D0125">
            <w:proofErr w:type="spellStart"/>
            <w:r>
              <w:t>Tutkinto</w:t>
            </w:r>
            <w:proofErr w:type="spellEnd"/>
          </w:p>
        </w:tc>
        <w:tc>
          <w:tcPr>
            <w:tcW w:w="744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B9495E" w14:textId="4B70BAC3" w:rsidR="009663C3" w:rsidRDefault="009663C3" w:rsidP="009663C3"/>
        </w:tc>
      </w:tr>
      <w:tr w:rsidR="009663C3" w14:paraId="40C1FC0D" w14:textId="77777777" w:rsidTr="001D0125">
        <w:trPr>
          <w:trHeight w:val="454"/>
          <w:jc w:val="center"/>
        </w:trPr>
        <w:tc>
          <w:tcPr>
            <w:tcW w:w="26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C3294A7" w14:textId="77777777" w:rsidR="009663C3" w:rsidRDefault="009663C3" w:rsidP="001D0125">
            <w:proofErr w:type="spellStart"/>
            <w:r>
              <w:t>Ammatti</w:t>
            </w:r>
            <w:proofErr w:type="spellEnd"/>
          </w:p>
        </w:tc>
        <w:tc>
          <w:tcPr>
            <w:tcW w:w="744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C91F48" w14:textId="04C74870" w:rsidR="009663C3" w:rsidRDefault="009663C3"/>
        </w:tc>
      </w:tr>
      <w:tr w:rsidR="009663C3" w14:paraId="4BA05792" w14:textId="77777777" w:rsidTr="001D0125">
        <w:trPr>
          <w:trHeight w:val="454"/>
          <w:jc w:val="center"/>
        </w:trPr>
        <w:tc>
          <w:tcPr>
            <w:tcW w:w="26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D6EE5F0" w14:textId="77777777" w:rsidR="009663C3" w:rsidRDefault="009663C3" w:rsidP="001D0125">
            <w:proofErr w:type="spellStart"/>
            <w:r>
              <w:t>Akateeminen</w:t>
            </w:r>
            <w:proofErr w:type="spellEnd"/>
            <w:r>
              <w:t xml:space="preserve"> </w:t>
            </w:r>
            <w:proofErr w:type="spellStart"/>
            <w:r>
              <w:t>arvo</w:t>
            </w:r>
            <w:proofErr w:type="spellEnd"/>
            <w:r>
              <w:tab/>
            </w:r>
          </w:p>
        </w:tc>
        <w:tc>
          <w:tcPr>
            <w:tcW w:w="744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084A450" w14:textId="07590704" w:rsidR="009663C3" w:rsidRDefault="009663C3" w:rsidP="009663C3"/>
        </w:tc>
      </w:tr>
      <w:tr w:rsidR="002C0431" w14:paraId="4A8B6129" w14:textId="77777777">
        <w:trPr>
          <w:trHeight w:val="331"/>
          <w:jc w:val="center"/>
        </w:trPr>
        <w:tc>
          <w:tcPr>
            <w:tcW w:w="10090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4EA5D28E" w14:textId="77777777" w:rsidR="002C0431" w:rsidRDefault="002C0431"/>
        </w:tc>
      </w:tr>
      <w:tr w:rsidR="002C0431" w:rsidRPr="002C1305" w14:paraId="0F3FB370" w14:textId="77777777" w:rsidTr="001D0125">
        <w:trPr>
          <w:trHeight w:val="288"/>
          <w:jc w:val="center"/>
        </w:trPr>
        <w:tc>
          <w:tcPr>
            <w:tcW w:w="1009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01B37FC" w14:textId="23DF77AF" w:rsidR="002C0431" w:rsidRPr="002C1305" w:rsidRDefault="009663C3">
            <w:pPr>
              <w:pStyle w:val="Otsikko2"/>
              <w:rPr>
                <w:lang w:val="fi-FI"/>
              </w:rPr>
            </w:pPr>
            <w:r w:rsidRPr="002C1305">
              <w:rPr>
                <w:lang w:val="fi-FI"/>
              </w:rPr>
              <w:t>Keskeisimmät palliatiiviseen hoitoon liittyvät julkaisut</w:t>
            </w:r>
            <w:r w:rsidR="005667FB" w:rsidRPr="002C1305">
              <w:rPr>
                <w:lang w:val="fi-FI"/>
              </w:rPr>
              <w:t xml:space="preserve"> ja tutkimustoiminta (lyhyesti)</w:t>
            </w:r>
          </w:p>
        </w:tc>
      </w:tr>
      <w:tr w:rsidR="009663C3" w:rsidRPr="002C1305" w14:paraId="646C9C22" w14:textId="77777777" w:rsidTr="001D0125">
        <w:trPr>
          <w:trHeight w:val="4257"/>
          <w:jc w:val="center"/>
        </w:trPr>
        <w:tc>
          <w:tcPr>
            <w:tcW w:w="10090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D390F4" w14:textId="048A0735" w:rsidR="009663C3" w:rsidRPr="002C1305" w:rsidRDefault="009663C3" w:rsidP="00AA6558">
            <w:pPr>
              <w:rPr>
                <w:lang w:val="fi-FI"/>
              </w:rPr>
            </w:pPr>
          </w:p>
        </w:tc>
      </w:tr>
    </w:tbl>
    <w:p w14:paraId="292ED8C6" w14:textId="024A561D" w:rsidR="002C0431" w:rsidRDefault="002C0431">
      <w:pPr>
        <w:rPr>
          <w:lang w:val="fi-FI"/>
        </w:rPr>
      </w:pPr>
    </w:p>
    <w:tbl>
      <w:tblPr>
        <w:tblW w:w="1008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45"/>
        <w:gridCol w:w="2395"/>
        <w:gridCol w:w="5040"/>
        <w:gridCol w:w="6"/>
      </w:tblGrid>
      <w:tr w:rsidR="002C0431" w14:paraId="593BE709" w14:textId="77777777" w:rsidTr="001D0125">
        <w:trPr>
          <w:gridAfter w:val="1"/>
          <w:wAfter w:w="6" w:type="dxa"/>
          <w:trHeight w:val="288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053EE74B" w14:textId="55E31586" w:rsidR="002C0431" w:rsidRDefault="001D0125">
            <w:pPr>
              <w:pStyle w:val="Otsikko2"/>
            </w:pPr>
            <w:r>
              <w:t>väitöskirjatutkijat</w:t>
            </w:r>
          </w:p>
        </w:tc>
      </w:tr>
      <w:tr w:rsidR="001D0125" w14:paraId="7431B225" w14:textId="77777777" w:rsidTr="001D0125">
        <w:trPr>
          <w:trHeight w:val="403"/>
          <w:jc w:val="center"/>
        </w:trPr>
        <w:tc>
          <w:tcPr>
            <w:tcW w:w="26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046F8E" w14:textId="77777777" w:rsidR="001D0125" w:rsidRDefault="001D0125">
            <w:proofErr w:type="spellStart"/>
            <w:r>
              <w:t>Väitöskirjan</w:t>
            </w:r>
            <w:proofErr w:type="spellEnd"/>
            <w:r>
              <w:t xml:space="preserve"> </w:t>
            </w:r>
            <w:proofErr w:type="spellStart"/>
            <w:r>
              <w:t>nimi</w:t>
            </w:r>
            <w:proofErr w:type="spellEnd"/>
          </w:p>
        </w:tc>
        <w:tc>
          <w:tcPr>
            <w:tcW w:w="7441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4192874" w14:textId="0851D927" w:rsidR="001D0125" w:rsidRDefault="001D0125"/>
        </w:tc>
      </w:tr>
      <w:tr w:rsidR="001D0125" w14:paraId="1BE284A5" w14:textId="77777777" w:rsidTr="001D0125">
        <w:trPr>
          <w:gridAfter w:val="1"/>
          <w:wAfter w:w="6" w:type="dxa"/>
          <w:trHeight w:val="403"/>
          <w:jc w:val="center"/>
        </w:trPr>
        <w:tc>
          <w:tcPr>
            <w:tcW w:w="2645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5013C24" w14:textId="77777777" w:rsidR="001D0125" w:rsidRDefault="001D0125">
            <w:proofErr w:type="spellStart"/>
            <w:r>
              <w:t>Yliopisto</w:t>
            </w:r>
            <w:proofErr w:type="spellEnd"/>
          </w:p>
        </w:tc>
        <w:tc>
          <w:tcPr>
            <w:tcW w:w="7435" w:type="dxa"/>
            <w:gridSpan w:val="2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2711CB" w14:textId="301F8A16" w:rsidR="001D0125" w:rsidRDefault="001D0125"/>
        </w:tc>
      </w:tr>
      <w:tr w:rsidR="001D0125" w14:paraId="7FA4880C" w14:textId="77777777" w:rsidTr="001D0125">
        <w:trPr>
          <w:gridAfter w:val="1"/>
          <w:wAfter w:w="6" w:type="dxa"/>
          <w:trHeight w:val="403"/>
          <w:jc w:val="center"/>
        </w:trPr>
        <w:tc>
          <w:tcPr>
            <w:tcW w:w="26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ADD4C9B" w14:textId="77777777" w:rsidR="001D0125" w:rsidRDefault="001D0125" w:rsidP="001D0125">
            <w:proofErr w:type="spellStart"/>
            <w:r>
              <w:t>Ohjaaja</w:t>
            </w:r>
            <w:proofErr w:type="spellEnd"/>
            <w:r>
              <w:t>(t)</w:t>
            </w:r>
          </w:p>
        </w:tc>
        <w:tc>
          <w:tcPr>
            <w:tcW w:w="743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080FE31" w14:textId="6EBD9A82" w:rsidR="001D0125" w:rsidRDefault="001D0125" w:rsidP="001D0125"/>
        </w:tc>
      </w:tr>
      <w:tr w:rsidR="002C0431" w14:paraId="0CDD02F7" w14:textId="77777777" w:rsidTr="001D0125">
        <w:trPr>
          <w:gridAfter w:val="1"/>
          <w:wAfter w:w="6" w:type="dxa"/>
          <w:trHeight w:val="288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14:paraId="754C581B" w14:textId="77777777" w:rsidR="002C0431" w:rsidRDefault="002C0431"/>
        </w:tc>
      </w:tr>
      <w:tr w:rsidR="0064243F" w14:paraId="20B8FFA2" w14:textId="77777777" w:rsidTr="00030367">
        <w:trPr>
          <w:gridAfter w:val="1"/>
          <w:wAfter w:w="6" w:type="dxa"/>
          <w:trHeight w:val="288"/>
          <w:jc w:val="center"/>
        </w:trPr>
        <w:tc>
          <w:tcPr>
            <w:tcW w:w="50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6812840A" w14:textId="6436E24B" w:rsidR="0064243F" w:rsidRDefault="0064243F">
            <w:pPr>
              <w:pStyle w:val="Otsikko2"/>
            </w:pPr>
            <w:r>
              <w:t>Aika ja paikka</w:t>
            </w:r>
          </w:p>
        </w:tc>
        <w:tc>
          <w:tcPr>
            <w:tcW w:w="50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15C77AA6" w14:textId="073627C8" w:rsidR="0064243F" w:rsidRDefault="0064243F">
            <w:pPr>
              <w:pStyle w:val="Otsikko2"/>
            </w:pPr>
            <w:r>
              <w:t>allekirjoitus</w:t>
            </w:r>
          </w:p>
        </w:tc>
      </w:tr>
      <w:tr w:rsidR="001D0125" w14:paraId="3CB1C839" w14:textId="77777777" w:rsidTr="00EC6843">
        <w:trPr>
          <w:gridAfter w:val="1"/>
          <w:wAfter w:w="6" w:type="dxa"/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D51F85D" w14:textId="7F8E10B7" w:rsidR="001D0125" w:rsidRDefault="001D0125"/>
        </w:tc>
      </w:tr>
    </w:tbl>
    <w:p w14:paraId="4538F9C1" w14:textId="7F0F397E" w:rsidR="002C0431" w:rsidRDefault="002C0431">
      <w:pPr>
        <w:rPr>
          <w:lang w:val="fi-FI"/>
        </w:rPr>
      </w:pPr>
    </w:p>
    <w:p w14:paraId="061DA43E" w14:textId="3A328F9A" w:rsidR="002C1305" w:rsidRDefault="002C1305">
      <w:pPr>
        <w:rPr>
          <w:lang w:val="fi-FI"/>
        </w:rPr>
      </w:pPr>
    </w:p>
    <w:p w14:paraId="40BBDFD0" w14:textId="4163B207" w:rsidR="002C1305" w:rsidRPr="008B7325" w:rsidRDefault="008B7325" w:rsidP="008B7325">
      <w:pPr>
        <w:rPr>
          <w:sz w:val="24"/>
          <w:szCs w:val="24"/>
          <w:lang w:val="fi-FI"/>
        </w:rPr>
      </w:pPr>
      <w:r>
        <w:rPr>
          <w:sz w:val="24"/>
          <w:szCs w:val="24"/>
          <w:lang w:val="fi-FI"/>
        </w:rPr>
        <w:t xml:space="preserve">  </w:t>
      </w:r>
      <w:bookmarkStart w:id="0" w:name="_GoBack"/>
      <w:bookmarkEnd w:id="0"/>
      <w:r w:rsidR="002C1305" w:rsidRPr="008B7325">
        <w:rPr>
          <w:sz w:val="24"/>
          <w:szCs w:val="24"/>
          <w:lang w:val="fi-FI"/>
        </w:rPr>
        <w:t xml:space="preserve">Lähetä täytetty hakemus sähköpostiosoitteeseen: </w:t>
      </w:r>
      <w:hyperlink r:id="rId9" w:history="1">
        <w:r w:rsidR="002C1305" w:rsidRPr="008B7325">
          <w:rPr>
            <w:rStyle w:val="Hyperlinkki"/>
            <w:sz w:val="24"/>
            <w:szCs w:val="24"/>
            <w:lang w:val="fi-FI"/>
          </w:rPr>
          <w:t>finpallresearchnet@gmail.com</w:t>
        </w:r>
      </w:hyperlink>
      <w:r w:rsidR="002C1305" w:rsidRPr="008B7325">
        <w:rPr>
          <w:sz w:val="24"/>
          <w:szCs w:val="24"/>
          <w:lang w:val="fi-FI"/>
        </w:rPr>
        <w:t xml:space="preserve"> </w:t>
      </w:r>
    </w:p>
    <w:sectPr w:rsidR="002C1305" w:rsidRPr="008B7325" w:rsidSect="002C0431">
      <w:footerReference w:type="default" r:id="rId10"/>
      <w:pgSz w:w="11907" w:h="16839"/>
      <w:pgMar w:top="1080" w:right="720" w:bottom="108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869F4" w14:textId="77777777" w:rsidR="0064243F" w:rsidRDefault="0064243F" w:rsidP="0064243F">
      <w:r>
        <w:separator/>
      </w:r>
    </w:p>
  </w:endnote>
  <w:endnote w:type="continuationSeparator" w:id="0">
    <w:p w14:paraId="226CBDA6" w14:textId="77777777" w:rsidR="0064243F" w:rsidRDefault="0064243F" w:rsidP="0064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F9098" w14:textId="0EB5E33D" w:rsidR="0064243F" w:rsidRDefault="008B7325" w:rsidP="0064243F">
    <w:pPr>
      <w:pStyle w:val="Alatunniste"/>
      <w:jc w:val="right"/>
    </w:pPr>
    <w:r>
      <w:t>21</w:t>
    </w:r>
    <w:r w:rsidR="0064243F">
      <w:t>022021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88316" w14:textId="77777777" w:rsidR="0064243F" w:rsidRDefault="0064243F" w:rsidP="0064243F">
      <w:r>
        <w:separator/>
      </w:r>
    </w:p>
  </w:footnote>
  <w:footnote w:type="continuationSeparator" w:id="0">
    <w:p w14:paraId="72946B4C" w14:textId="77777777" w:rsidR="0064243F" w:rsidRDefault="0064243F" w:rsidP="006424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C3"/>
    <w:rsid w:val="00095C84"/>
    <w:rsid w:val="000D4806"/>
    <w:rsid w:val="00185FC8"/>
    <w:rsid w:val="001D0125"/>
    <w:rsid w:val="00297748"/>
    <w:rsid w:val="002C0431"/>
    <w:rsid w:val="002C1305"/>
    <w:rsid w:val="00374FDC"/>
    <w:rsid w:val="00543DA0"/>
    <w:rsid w:val="005667FB"/>
    <w:rsid w:val="0064243F"/>
    <w:rsid w:val="006F4DA6"/>
    <w:rsid w:val="008B7325"/>
    <w:rsid w:val="009663C3"/>
    <w:rsid w:val="00A6334A"/>
    <w:rsid w:val="00C74ABD"/>
    <w:rsid w:val="00CC7878"/>
    <w:rsid w:val="00CD268A"/>
    <w:rsid w:val="00DE4668"/>
    <w:rsid w:val="00FF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6B4CD"/>
  <w15:chartTrackingRefBased/>
  <w15:docId w15:val="{A86D26D3-1533-463D-B55F-22572D56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Otsikko1">
    <w:name w:val="heading 1"/>
    <w:basedOn w:val="Normaali"/>
    <w:next w:val="Normaali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Otsikko2">
    <w:name w:val="heading 2"/>
    <w:basedOn w:val="Normaali"/>
    <w:next w:val="Normaali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Otsikko3">
    <w:name w:val="heading 3"/>
    <w:basedOn w:val="Normaali"/>
    <w:next w:val="Normaali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</w:style>
  <w:style w:type="paragraph" w:customStyle="1" w:styleId="Italics">
    <w:name w:val="Italics"/>
    <w:basedOn w:val="Normaali"/>
    <w:rPr>
      <w:i/>
      <w:lang w:val="fi-FI" w:eastAsia="fi-FI" w:bidi="fi-FI"/>
    </w:rPr>
  </w:style>
  <w:style w:type="paragraph" w:customStyle="1" w:styleId="Disclaimer">
    <w:name w:val="Disclaimer"/>
    <w:basedOn w:val="Normaali"/>
    <w:pPr>
      <w:spacing w:after="80" w:line="288" w:lineRule="auto"/>
    </w:pPr>
    <w:rPr>
      <w:lang w:val="fi-FI" w:eastAsia="fi-FI" w:bidi="fi-FI"/>
    </w:rPr>
  </w:style>
  <w:style w:type="character" w:customStyle="1" w:styleId="CheckBoxChar">
    <w:name w:val="Check Box Char"/>
    <w:basedOn w:val="Kappaleenoletusfontti"/>
    <w:link w:val="CheckBox"/>
    <w:locked/>
    <w:rPr>
      <w:rFonts w:ascii="Tahoma" w:hAnsi="Tahoma" w:cs="Tahoma" w:hint="default"/>
      <w:color w:val="999999"/>
      <w:sz w:val="16"/>
      <w:szCs w:val="24"/>
      <w:lang w:val="fi-FI" w:eastAsia="fi-FI" w:bidi="fi-FI"/>
    </w:rPr>
  </w:style>
  <w:style w:type="paragraph" w:customStyle="1" w:styleId="CheckBox">
    <w:name w:val="Check Box"/>
    <w:basedOn w:val="Normaali"/>
    <w:link w:val="CheckBoxChar"/>
    <w:rPr>
      <w:color w:val="999999"/>
      <w:lang w:val="fi-FI" w:eastAsia="fi-FI" w:bidi="fi-FI"/>
    </w:rPr>
  </w:style>
  <w:style w:type="paragraph" w:styleId="Yltunniste">
    <w:name w:val="header"/>
    <w:basedOn w:val="Normaali"/>
    <w:link w:val="YltunnisteChar"/>
    <w:rsid w:val="0064243F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64243F"/>
    <w:rPr>
      <w:rFonts w:ascii="Tahoma" w:eastAsia="Times New Roman" w:hAnsi="Tahoma" w:cs="Tahoma"/>
      <w:sz w:val="16"/>
      <w:szCs w:val="16"/>
      <w:lang w:val="en-GB" w:eastAsia="zh-CN"/>
    </w:rPr>
  </w:style>
  <w:style w:type="paragraph" w:styleId="Alatunniste">
    <w:name w:val="footer"/>
    <w:basedOn w:val="Normaali"/>
    <w:link w:val="AlatunnisteChar"/>
    <w:rsid w:val="0064243F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64243F"/>
    <w:rPr>
      <w:rFonts w:ascii="Tahoma" w:eastAsia="Times New Roman" w:hAnsi="Tahoma" w:cs="Tahoma"/>
      <w:sz w:val="16"/>
      <w:szCs w:val="16"/>
      <w:lang w:val="en-GB" w:eastAsia="zh-CN"/>
    </w:rPr>
  </w:style>
  <w:style w:type="character" w:styleId="Hyperlinkki">
    <w:name w:val="Hyperlink"/>
    <w:basedOn w:val="Kappaleenoletusfontti"/>
    <w:rsid w:val="002C13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finpallresearchnet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il\AppData\Roaming\Microsoft\Templates\Ty&#246;hakemus%20(2%20sivua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fed321ae-6156-42a7-960a-52334cae8eeb">english</DirectSourceMarket>
    <ApprovalStatus xmlns="fed321ae-6156-42a7-960a-52334cae8eeb">InProgress</ApprovalStatus>
    <MarketSpecific xmlns="fed321ae-6156-42a7-960a-52334cae8eeb">false</MarketSpecific>
    <LocComments xmlns="fed321ae-6156-42a7-960a-52334cae8eeb" xsi:nil="true"/>
    <ThumbnailAssetId xmlns="fed321ae-6156-42a7-960a-52334cae8eeb" xsi:nil="true"/>
    <PrimaryImageGen xmlns="fed321ae-6156-42a7-960a-52334cae8eeb">true</PrimaryImageGen>
    <LegacyData xmlns="fed321ae-6156-42a7-960a-52334cae8eeb" xsi:nil="true"/>
    <LocRecommendedHandoff xmlns="fed321ae-6156-42a7-960a-52334cae8eeb" xsi:nil="true"/>
    <BusinessGroup xmlns="fed321ae-6156-42a7-960a-52334cae8eeb" xsi:nil="true"/>
    <BlockPublish xmlns="fed321ae-6156-42a7-960a-52334cae8eeb">false</BlockPublish>
    <TPFriendlyName xmlns="fed321ae-6156-42a7-960a-52334cae8eeb" xsi:nil="true"/>
    <NumericId xmlns="fed321ae-6156-42a7-960a-52334cae8eeb" xsi:nil="true"/>
    <APEditor xmlns="fed321ae-6156-42a7-960a-52334cae8eeb">
      <UserInfo>
        <DisplayName/>
        <AccountId xsi:nil="true"/>
        <AccountType/>
      </UserInfo>
    </APEditor>
    <SourceTitle xmlns="fed321ae-6156-42a7-960a-52334cae8eeb">Employment application (2-pp.)</SourceTitle>
    <OpenTemplate xmlns="fed321ae-6156-42a7-960a-52334cae8eeb">true</OpenTemplate>
    <UALocComments xmlns="fed321ae-6156-42a7-960a-52334cae8eeb">2007 Template UpLeveling Do Not HandOff</UALocComments>
    <ParentAssetId xmlns="fed321ae-6156-42a7-960a-52334cae8eeb" xsi:nil="true"/>
    <IntlLangReviewDate xmlns="fed321ae-6156-42a7-960a-52334cae8eeb" xsi:nil="true"/>
    <FeatureTagsTaxHTField0 xmlns="fed321ae-6156-42a7-960a-52334cae8eeb">
      <Terms xmlns="http://schemas.microsoft.com/office/infopath/2007/PartnerControls"/>
    </FeatureTagsTaxHTField0>
    <PublishStatusLookup xmlns="fed321ae-6156-42a7-960a-52334cae8eeb">
      <Value>392486</Value>
      <Value>392489</Value>
    </PublishStatusLookup>
    <Providers xmlns="fed321ae-6156-42a7-960a-52334cae8eeb" xsi:nil="true"/>
    <MachineTranslated xmlns="fed321ae-6156-42a7-960a-52334cae8eeb">false</MachineTranslated>
    <OriginalSourceMarket xmlns="fed321ae-6156-42a7-960a-52334cae8eeb">english</OriginalSourceMarket>
    <APDescription xmlns="fed321ae-6156-42a7-960a-52334cae8eeb" xsi:nil="true"/>
    <ClipArtFilename xmlns="fed321ae-6156-42a7-960a-52334cae8eeb" xsi:nil="true"/>
    <ContentItem xmlns="fed321ae-6156-42a7-960a-52334cae8eeb" xsi:nil="true"/>
    <TPInstallLocation xmlns="fed321ae-6156-42a7-960a-52334cae8eeb" xsi:nil="true"/>
    <PublishTargets xmlns="fed321ae-6156-42a7-960a-52334cae8eeb">OfficeOnline,OfficeOnlineVNext</PublishTargets>
    <TimesCloned xmlns="fed321ae-6156-42a7-960a-52334cae8eeb" xsi:nil="true"/>
    <AssetStart xmlns="fed321ae-6156-42a7-960a-52334cae8eeb">2011-12-22T20:33:00+00:00</AssetStart>
    <Provider xmlns="fed321ae-6156-42a7-960a-52334cae8eeb" xsi:nil="true"/>
    <AcquiredFrom xmlns="fed321ae-6156-42a7-960a-52334cae8eeb">Internal MS</AcquiredFrom>
    <FriendlyTitle xmlns="fed321ae-6156-42a7-960a-52334cae8eeb" xsi:nil="true"/>
    <LastHandOff xmlns="fed321ae-6156-42a7-960a-52334cae8eeb" xsi:nil="true"/>
    <TPClientViewer xmlns="fed321ae-6156-42a7-960a-52334cae8eeb" xsi:nil="true"/>
    <UACurrentWords xmlns="fed321ae-6156-42a7-960a-52334cae8eeb" xsi:nil="true"/>
    <ArtSampleDocs xmlns="fed321ae-6156-42a7-960a-52334cae8eeb" xsi:nil="true"/>
    <UALocRecommendation xmlns="fed321ae-6156-42a7-960a-52334cae8eeb">Localize</UALocRecommendation>
    <Manager xmlns="fed321ae-6156-42a7-960a-52334cae8eeb" xsi:nil="true"/>
    <ShowIn xmlns="fed321ae-6156-42a7-960a-52334cae8eeb">Show everywhere</ShowIn>
    <UANotes xmlns="fed321ae-6156-42a7-960a-52334cae8eeb">2003 to 2007 conversion</UANotes>
    <TemplateStatus xmlns="fed321ae-6156-42a7-960a-52334cae8eeb">Complete</TemplateStatus>
    <InternalTagsTaxHTField0 xmlns="fed321ae-6156-42a7-960a-52334cae8eeb">
      <Terms xmlns="http://schemas.microsoft.com/office/infopath/2007/PartnerControls"/>
    </InternalTagsTaxHTField0>
    <CSXHash xmlns="fed321ae-6156-42a7-960a-52334cae8eeb" xsi:nil="true"/>
    <Downloads xmlns="fed321ae-6156-42a7-960a-52334cae8eeb">0</Downloads>
    <VoteCount xmlns="fed321ae-6156-42a7-960a-52334cae8eeb" xsi:nil="true"/>
    <OOCacheId xmlns="fed321ae-6156-42a7-960a-52334cae8eeb" xsi:nil="true"/>
    <IsDeleted xmlns="fed321ae-6156-42a7-960a-52334cae8eeb">false</IsDeleted>
    <AssetExpire xmlns="fed321ae-6156-42a7-960a-52334cae8eeb">2035-01-01T08:00:00+00:00</AssetExpire>
    <DSATActionTaken xmlns="fed321ae-6156-42a7-960a-52334cae8eeb" xsi:nil="true"/>
    <CSXSubmissionMarket xmlns="fed321ae-6156-42a7-960a-52334cae8eeb" xsi:nil="true"/>
    <TPExecutable xmlns="fed321ae-6156-42a7-960a-52334cae8eeb" xsi:nil="true"/>
    <SubmitterId xmlns="fed321ae-6156-42a7-960a-52334cae8eeb" xsi:nil="true"/>
    <EditorialTags xmlns="fed321ae-6156-42a7-960a-52334cae8eeb" xsi:nil="true"/>
    <ApprovalLog xmlns="fed321ae-6156-42a7-960a-52334cae8eeb" xsi:nil="true"/>
    <AssetType xmlns="fed321ae-6156-42a7-960a-52334cae8eeb">TP</AssetType>
    <BugNumber xmlns="fed321ae-6156-42a7-960a-52334cae8eeb" xsi:nil="true"/>
    <CSXSubmissionDate xmlns="fed321ae-6156-42a7-960a-52334cae8eeb" xsi:nil="true"/>
    <CSXUpdate xmlns="fed321ae-6156-42a7-960a-52334cae8eeb">false</CSXUpdate>
    <Milestone xmlns="fed321ae-6156-42a7-960a-52334cae8eeb" xsi:nil="true"/>
    <RecommendationsModifier xmlns="fed321ae-6156-42a7-960a-52334cae8eeb" xsi:nil="true"/>
    <OriginAsset xmlns="fed321ae-6156-42a7-960a-52334cae8eeb" xsi:nil="true"/>
    <TPComponent xmlns="fed321ae-6156-42a7-960a-52334cae8eeb" xsi:nil="true"/>
    <AssetId xmlns="fed321ae-6156-42a7-960a-52334cae8eeb">TP102807203</AssetId>
    <IntlLocPriority xmlns="fed321ae-6156-42a7-960a-52334cae8eeb" xsi:nil="true"/>
    <PolicheckWords xmlns="fed321ae-6156-42a7-960a-52334cae8eeb" xsi:nil="true"/>
    <TPLaunchHelpLink xmlns="fed321ae-6156-42a7-960a-52334cae8eeb" xsi:nil="true"/>
    <TPApplication xmlns="fed321ae-6156-42a7-960a-52334cae8eeb" xsi:nil="true"/>
    <CrawlForDependencies xmlns="fed321ae-6156-42a7-960a-52334cae8eeb">false</CrawlForDependencies>
    <HandoffToMSDN xmlns="fed321ae-6156-42a7-960a-52334cae8eeb" xsi:nil="true"/>
    <PlannedPubDate xmlns="fed321ae-6156-42a7-960a-52334cae8eeb" xsi:nil="true"/>
    <IntlLangReviewer xmlns="fed321ae-6156-42a7-960a-52334cae8eeb" xsi:nil="true"/>
    <TrustLevel xmlns="fed321ae-6156-42a7-960a-52334cae8eeb">1 Microsoft Managed Content</TrustLevel>
    <LocLastLocAttemptVersionLookup xmlns="fed321ae-6156-42a7-960a-52334cae8eeb">732933</LocLastLocAttemptVersionLookup>
    <IsSearchable xmlns="fed321ae-6156-42a7-960a-52334cae8eeb">true</IsSearchable>
    <TemplateTemplateType xmlns="fed321ae-6156-42a7-960a-52334cae8eeb">Word 2007 Default</TemplateTemplateType>
    <CampaignTagsTaxHTField0 xmlns="fed321ae-6156-42a7-960a-52334cae8eeb">
      <Terms xmlns="http://schemas.microsoft.com/office/infopath/2007/PartnerControls"/>
    </CampaignTagsTaxHTField0>
    <TPNamespace xmlns="fed321ae-6156-42a7-960a-52334cae8eeb" xsi:nil="true"/>
    <TaxCatchAll xmlns="fed321ae-6156-42a7-960a-52334cae8eeb"/>
    <Markets xmlns="fed321ae-6156-42a7-960a-52334cae8eeb"/>
    <UAProjectedTotalWords xmlns="fed321ae-6156-42a7-960a-52334cae8eeb" xsi:nil="true"/>
    <IntlLangReview xmlns="fed321ae-6156-42a7-960a-52334cae8eeb">false</IntlLangReview>
    <OutputCachingOn xmlns="fed321ae-6156-42a7-960a-52334cae8eeb">false</OutputCachingOn>
    <LocMarketGroupTiers2 xmlns="fed321ae-6156-42a7-960a-52334cae8eeb">,t:Tier 1,t:Tier 2,t:Tier 3,</LocMarketGroupTiers2>
    <APAuthor xmlns="fed321ae-6156-42a7-960a-52334cae8eeb">
      <UserInfo>
        <DisplayName/>
        <AccountId>1928</AccountId>
        <AccountType/>
      </UserInfo>
    </APAuthor>
    <LocManualTestRequired xmlns="fed321ae-6156-42a7-960a-52334cae8eeb">false</LocManualTestRequired>
    <TPCommandLine xmlns="fed321ae-6156-42a7-960a-52334cae8eeb" xsi:nil="true"/>
    <TPAppVersion xmlns="fed321ae-6156-42a7-960a-52334cae8eeb" xsi:nil="true"/>
    <EditorialStatus xmlns="fed321ae-6156-42a7-960a-52334cae8eeb" xsi:nil="true"/>
    <LastModifiedDateTime xmlns="fed321ae-6156-42a7-960a-52334cae8eeb" xsi:nil="true"/>
    <ScenarioTagsTaxHTField0 xmlns="fed321ae-6156-42a7-960a-52334cae8eeb">
      <Terms xmlns="http://schemas.microsoft.com/office/infopath/2007/PartnerControls"/>
    </ScenarioTagsTaxHTField0>
    <OriginalRelease xmlns="fed321ae-6156-42a7-960a-52334cae8eeb">14</OriginalRelease>
    <TPLaunchHelpLinkType xmlns="fed321ae-6156-42a7-960a-52334cae8eeb">Template</TPLaunchHelpLinkType>
    <LocalizationTagsTaxHTField0 xmlns="fed321ae-6156-42a7-960a-52334cae8eeb">
      <Terms xmlns="http://schemas.microsoft.com/office/infopath/2007/PartnerControls"/>
    </LocalizationTagsTaxHTField0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ECF75D26760554489385AC954973E7EB0400F81816502B2BDF4D987F80A85D9BFCAE" ma:contentTypeVersion="56" ma:contentTypeDescription="Create a new document." ma:contentTypeScope="" ma:versionID="d0e4570ef4f158f42ec67a92531efa0a">
  <xsd:schema xmlns:xsd="http://www.w3.org/2001/XMLSchema" xmlns:xs="http://www.w3.org/2001/XMLSchema" xmlns:p="http://schemas.microsoft.com/office/2006/metadata/properties" xmlns:ns2="fed321ae-6156-42a7-960a-52334cae8eeb" targetNamespace="http://schemas.microsoft.com/office/2006/metadata/properties" ma:root="true" ma:fieldsID="99757c62dd58125eb8c5198fef8edc7b" ns2:_="">
    <xsd:import namespace="fed321ae-6156-42a7-960a-52334cae8eeb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321ae-6156-42a7-960a-52334cae8eeb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68641d70-7d20-4b75-b4ee-9f1fb20806b1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B1967E72-6893-4011-8CD3-FDE06138676D}" ma:internalName="CSXSubmissionMarket" ma:readOnly="false" ma:showField="MarketName" ma:web="fed321ae-6156-42a7-960a-52334cae8eeb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fe96cbd0-4081-4635-a9a4-fa541e84c6c2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C3B3AD65-8B61-4249-9240-C14FD59538C2}" ma:internalName="InProjectListLookup" ma:readOnly="true" ma:showField="InProjectLis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8a71d5ef-89a4-44cb-b82e-12ecc0190b73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C3B3AD65-8B61-4249-9240-C14FD59538C2}" ma:internalName="LastCompleteVersionLookup" ma:readOnly="true" ma:showField="LastComplete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C3B3AD65-8B61-4249-9240-C14FD59538C2}" ma:internalName="LastPreviewErrorLookup" ma:readOnly="true" ma:showField="LastPreview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C3B3AD65-8B61-4249-9240-C14FD59538C2}" ma:internalName="LastPreviewResultLookup" ma:readOnly="true" ma:showField="LastPreview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C3B3AD65-8B61-4249-9240-C14FD59538C2}" ma:internalName="LastPreviewAttemptDateLookup" ma:readOnly="true" ma:showField="LastPreview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C3B3AD65-8B61-4249-9240-C14FD59538C2}" ma:internalName="LastPreviewedByLookup" ma:readOnly="true" ma:showField="LastPreview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C3B3AD65-8B61-4249-9240-C14FD59538C2}" ma:internalName="LastPreviewTimeLookup" ma:readOnly="true" ma:showField="LastPreview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C3B3AD65-8B61-4249-9240-C14FD59538C2}" ma:internalName="LastPreviewVersionLookup" ma:readOnly="true" ma:showField="LastPreview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C3B3AD65-8B61-4249-9240-C14FD59538C2}" ma:internalName="LastPublishErrorLookup" ma:readOnly="true" ma:showField="LastPublishError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C3B3AD65-8B61-4249-9240-C14FD59538C2}" ma:internalName="LastPublishResultLookup" ma:readOnly="true" ma:showField="LastPublishResult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C3B3AD65-8B61-4249-9240-C14FD59538C2}" ma:internalName="LastPublishAttemptDateLookup" ma:readOnly="true" ma:showField="LastPublishAttemptDat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C3B3AD65-8B61-4249-9240-C14FD59538C2}" ma:internalName="LastPublishedByLookup" ma:readOnly="true" ma:showField="LastPublishedBy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C3B3AD65-8B61-4249-9240-C14FD59538C2}" ma:internalName="LastPublishTimeLookup" ma:readOnly="true" ma:showField="LastPublishTi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C3B3AD65-8B61-4249-9240-C14FD59538C2}" ma:internalName="LastPublishVersionLookup" ma:readOnly="true" ma:showField="LastPublishVersion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26754A51-5249-4B19-8109-536CA3716581}" ma:internalName="LocLastLocAttemptVersionLookup" ma:readOnly="false" ma:showField="LastLocAttemptVersion" ma:web="fed321ae-6156-42a7-960a-52334cae8eeb">
      <xsd:simpleType>
        <xsd:restriction base="dms:Lookup"/>
      </xsd:simpleType>
    </xsd:element>
    <xsd:element name="LocLastLocAttemptVersionTypeLookup" ma:index="71" nillable="true" ma:displayName="Loc Last Loc Attempt Version Type" ma:default="" ma:list="{26754A51-5249-4B19-8109-536CA3716581}" ma:internalName="LocLastLocAttemptVersionTypeLookup" ma:readOnly="true" ma:showField="LastLocAttemptVersionType" ma:web="fed321ae-6156-42a7-960a-52334cae8eeb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26754A51-5249-4B19-8109-536CA3716581}" ma:internalName="LocNewPublishedVersionLookup" ma:readOnly="true" ma:showField="NewPublishedVersion" ma:web="fed321ae-6156-42a7-960a-52334cae8eeb">
      <xsd:simpleType>
        <xsd:restriction base="dms:Lookup"/>
      </xsd:simpleType>
    </xsd:element>
    <xsd:element name="LocOverallHandbackStatusLookup" ma:index="75" nillable="true" ma:displayName="Loc Overall Handback Status" ma:default="" ma:list="{26754A51-5249-4B19-8109-536CA3716581}" ma:internalName="LocOverallHandbackStatusLookup" ma:readOnly="true" ma:showField="OverallHandbackStatus" ma:web="fed321ae-6156-42a7-960a-52334cae8eeb">
      <xsd:simpleType>
        <xsd:restriction base="dms:Lookup"/>
      </xsd:simpleType>
    </xsd:element>
    <xsd:element name="LocOverallLocStatusLookup" ma:index="76" nillable="true" ma:displayName="Loc Overall Localize Status" ma:default="" ma:list="{26754A51-5249-4B19-8109-536CA3716581}" ma:internalName="LocOverallLocStatusLookup" ma:readOnly="true" ma:showField="OverallLocStatus" ma:web="fed321ae-6156-42a7-960a-52334cae8eeb">
      <xsd:simpleType>
        <xsd:restriction base="dms:Lookup"/>
      </xsd:simpleType>
    </xsd:element>
    <xsd:element name="LocOverallPreviewStatusLookup" ma:index="77" nillable="true" ma:displayName="Loc Overall Preview Status" ma:default="" ma:list="{26754A51-5249-4B19-8109-536CA3716581}" ma:internalName="LocOverallPreviewStatusLookup" ma:readOnly="true" ma:showField="OverallPreviewStatus" ma:web="fed321ae-6156-42a7-960a-52334cae8eeb">
      <xsd:simpleType>
        <xsd:restriction base="dms:Lookup"/>
      </xsd:simpleType>
    </xsd:element>
    <xsd:element name="LocOverallPublishStatusLookup" ma:index="78" nillable="true" ma:displayName="Loc Overall Publish Status" ma:default="" ma:list="{26754A51-5249-4B19-8109-536CA3716581}" ma:internalName="LocOverallPublishStatusLookup" ma:readOnly="true" ma:showField="OverallPublishStatus" ma:web="fed321ae-6156-42a7-960a-52334cae8eeb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26754A51-5249-4B19-8109-536CA3716581}" ma:internalName="LocProcessedForHandoffsLookup" ma:readOnly="true" ma:showField="ProcessedForHandoffs" ma:web="fed321ae-6156-42a7-960a-52334cae8eeb">
      <xsd:simpleType>
        <xsd:restriction base="dms:Lookup"/>
      </xsd:simpleType>
    </xsd:element>
    <xsd:element name="LocProcessedForMarketsLookup" ma:index="81" nillable="true" ma:displayName="Loc Processed For Markets" ma:default="" ma:list="{26754A51-5249-4B19-8109-536CA3716581}" ma:internalName="LocProcessedForMarketsLookup" ma:readOnly="true" ma:showField="ProcessedForMarkets" ma:web="fed321ae-6156-42a7-960a-52334cae8eeb">
      <xsd:simpleType>
        <xsd:restriction base="dms:Lookup"/>
      </xsd:simpleType>
    </xsd:element>
    <xsd:element name="LocPublishedDependentAssetsLookup" ma:index="82" nillable="true" ma:displayName="Loc Published Dependent Assets" ma:default="" ma:list="{26754A51-5249-4B19-8109-536CA3716581}" ma:internalName="LocPublishedDependentAssetsLookup" ma:readOnly="true" ma:showField="PublishedDependentAssets" ma:web="fed321ae-6156-42a7-960a-52334cae8eeb">
      <xsd:simpleType>
        <xsd:restriction base="dms:Lookup"/>
      </xsd:simpleType>
    </xsd:element>
    <xsd:element name="LocPublishedLinkedAssetsLookup" ma:index="83" nillable="true" ma:displayName="Loc Published Linked Assets" ma:default="" ma:list="{26754A51-5249-4B19-8109-536CA3716581}" ma:internalName="LocPublishedLinkedAssetsLookup" ma:readOnly="true" ma:showField="PublishedLinkedAssets" ma:web="fed321ae-6156-42a7-960a-52334cae8eeb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d3071c5b-fb70-47d2-bdf6-a8e5324839cd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B1967E72-6893-4011-8CD3-FDE06138676D}" ma:internalName="Markets" ma:readOnly="false" ma:showField="MarketName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C3B3AD65-8B61-4249-9240-C14FD59538C2}" ma:internalName="NumOfRatingsLookup" ma:readOnly="true" ma:showField="NumOfRating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C3B3AD65-8B61-4249-9240-C14FD59538C2}" ma:internalName="PublishStatusLookup" ma:readOnly="false" ma:showField="PublishStatus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4d9d8638-397f-43f6-b2ab-b4d47e3356b6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b8e0e4e5-6291-4f73-9d66-6cbf2c17b79b}" ma:internalName="TaxCatchAll" ma:showField="CatchAllData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b8e0e4e5-6291-4f73-9d66-6cbf2c17b79b}" ma:internalName="TaxCatchAllLabel" ma:readOnly="true" ma:showField="CatchAllDataLabel" ma:web="fed321ae-6156-42a7-960a-52334cae8e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32A14-2716-4F1A-9A4A-0EC304717119}">
  <ds:schemaRefs>
    <ds:schemaRef ds:uri="http://purl.org/dc/elements/1.1/"/>
    <ds:schemaRef ds:uri="http://purl.org/dc/dcmitype/"/>
    <ds:schemaRef ds:uri="fed321ae-6156-42a7-960a-52334cae8eeb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EC4D54-7589-4ECC-BA22-467DA4C6A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6056A6-0676-4D64-8504-D61FAD8C5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d321ae-6156-42a7-960a-52334cae8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Työhakemus (2 sivua)</Template>
  <TotalTime>2</TotalTime>
  <Pages>1</Pages>
  <Words>62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YRITYKSEN NIMI</vt:lpstr>
    </vt:vector>
  </TitlesOfParts>
  <Manager/>
  <Company>Microsoft Corporation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 Mikkonen</dc:creator>
  <cp:keywords/>
  <dc:description/>
  <cp:lastModifiedBy>Mikkonen Heli</cp:lastModifiedBy>
  <cp:revision>4</cp:revision>
  <cp:lastPrinted>2004-02-13T23:45:00Z</cp:lastPrinted>
  <dcterms:created xsi:type="dcterms:W3CDTF">2021-02-21T19:24:00Z</dcterms:created>
  <dcterms:modified xsi:type="dcterms:W3CDTF">2021-02-21T19:28:00Z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TC060888281035</vt:lpwstr>
  </property>
  <property fmtid="{D5CDD505-2E9C-101B-9397-08002B2CF9AE}" pid="3" name="InternalTags">
    <vt:lpwstr/>
  </property>
  <property fmtid="{D5CDD505-2E9C-101B-9397-08002B2CF9AE}" pid="4" name="ContentTypeId">
    <vt:lpwstr>0x010100ECF75D26760554489385AC954973E7EB0400F81816502B2BDF4D987F80A85D9BFCAE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Order">
    <vt:r8>8252400</vt:r8>
  </property>
  <property fmtid="{D5CDD505-2E9C-101B-9397-08002B2CF9AE}" pid="10" name="HiddenCategoryTags">
    <vt:lpwstr/>
  </property>
  <property fmtid="{D5CDD505-2E9C-101B-9397-08002B2CF9AE}" pid="11" name="ImageGenStatus">
    <vt:i4>0</vt:i4>
  </property>
  <property fmtid="{D5CDD505-2E9C-101B-9397-08002B2CF9AE}" pid="12" name="CategoryTags">
    <vt:lpwstr/>
  </property>
  <property fmtid="{D5CDD505-2E9C-101B-9397-08002B2CF9AE}" pid="13" name="Applications">
    <vt:lpwstr/>
  </property>
  <property fmtid="{D5CDD505-2E9C-101B-9397-08002B2CF9AE}" pid="14" name="LocMarketGroupTiers">
    <vt:lpwstr>,t:Tier 1,t:Tier 2,t:Tier 3,</vt:lpwstr>
  </property>
</Properties>
</file>